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90F0" w14:textId="77777777" w:rsidR="00E91DF9" w:rsidRDefault="00E91DF9" w:rsidP="003F337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de-DE"/>
        </w:rPr>
      </w:pPr>
    </w:p>
    <w:p w14:paraId="50E53CD3" w14:textId="77777777" w:rsidR="003F3374" w:rsidRPr="00CF49E4" w:rsidRDefault="003F3374" w:rsidP="003F3374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de-DE"/>
        </w:rPr>
      </w:pPr>
      <w:r w:rsidRPr="00CF49E4">
        <w:rPr>
          <w:rFonts w:ascii="Arial" w:eastAsia="Calibri" w:hAnsi="Arial" w:cs="Arial"/>
          <w:b/>
          <w:sz w:val="28"/>
          <w:szCs w:val="28"/>
          <w:lang w:eastAsia="de-DE"/>
        </w:rPr>
        <w:t>Liebe Eltern,</w:t>
      </w:r>
    </w:p>
    <w:p w14:paraId="055B4B3D" w14:textId="77777777" w:rsidR="003F3374" w:rsidRDefault="003F3374" w:rsidP="003F3374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1A621BCF" w14:textId="77777777" w:rsidR="00CF49E4" w:rsidRDefault="00CF49E4" w:rsidP="003F3374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40D193F7" w14:textId="6AC9ED29" w:rsidR="003F3374" w:rsidRDefault="00A67634" w:rsidP="003F3374">
      <w:pPr>
        <w:spacing w:after="0" w:line="240" w:lineRule="auto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>damit</w:t>
      </w:r>
      <w:r w:rsidR="003F3374">
        <w:rPr>
          <w:rFonts w:ascii="Arial" w:eastAsia="Calibri" w:hAnsi="Arial" w:cs="Arial"/>
          <w:lang w:eastAsia="de-DE"/>
        </w:rPr>
        <w:t xml:space="preserve"> Sie nach Ihrem Urlaub keine </w:t>
      </w:r>
      <w:r w:rsidR="00790F22">
        <w:rPr>
          <w:rFonts w:ascii="Arial" w:eastAsia="Calibri" w:hAnsi="Arial" w:cs="Arial"/>
          <w:lang w:eastAsia="de-DE"/>
        </w:rPr>
        <w:t>unangenehmen</w:t>
      </w:r>
      <w:r w:rsidR="003F3374">
        <w:rPr>
          <w:rFonts w:ascii="Arial" w:eastAsia="Calibri" w:hAnsi="Arial" w:cs="Arial"/>
          <w:lang w:eastAsia="de-DE"/>
        </w:rPr>
        <w:t xml:space="preserve"> Überraschungen erleben, </w:t>
      </w:r>
      <w:r w:rsidR="00EE30C0">
        <w:rPr>
          <w:rFonts w:ascii="Arial" w:eastAsia="Calibri" w:hAnsi="Arial" w:cs="Arial"/>
          <w:lang w:eastAsia="de-DE"/>
        </w:rPr>
        <w:t xml:space="preserve">möchten wir Sie </w:t>
      </w:r>
      <w:r w:rsidR="003F3374">
        <w:rPr>
          <w:rFonts w:ascii="Arial" w:eastAsia="Calibri" w:hAnsi="Arial" w:cs="Arial"/>
          <w:lang w:eastAsia="de-DE"/>
        </w:rPr>
        <w:t xml:space="preserve">auf einige wichtige </w:t>
      </w:r>
      <w:r>
        <w:rPr>
          <w:rFonts w:ascii="Arial" w:eastAsia="Calibri" w:hAnsi="Arial" w:cs="Arial"/>
          <w:lang w:eastAsia="de-DE"/>
        </w:rPr>
        <w:t xml:space="preserve">aktuelle </w:t>
      </w:r>
      <w:r w:rsidR="00EF5D8F">
        <w:rPr>
          <w:rFonts w:ascii="Arial" w:eastAsia="Calibri" w:hAnsi="Arial" w:cs="Arial"/>
          <w:lang w:eastAsia="de-DE"/>
        </w:rPr>
        <w:t>Regelungen</w:t>
      </w:r>
      <w:r w:rsidR="003F3374">
        <w:rPr>
          <w:rFonts w:ascii="Arial" w:eastAsia="Calibri" w:hAnsi="Arial" w:cs="Arial"/>
          <w:lang w:eastAsia="de-DE"/>
        </w:rPr>
        <w:t xml:space="preserve"> hinweisen.</w:t>
      </w:r>
    </w:p>
    <w:p w14:paraId="4326344F" w14:textId="77777777" w:rsidR="00154968" w:rsidRDefault="00154968" w:rsidP="003F3374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2BB1A2C7" w14:textId="77777777" w:rsidR="003F3374" w:rsidRPr="003F3374" w:rsidRDefault="003F3374" w:rsidP="003F3374">
      <w:pPr>
        <w:spacing w:after="0" w:line="240" w:lineRule="auto"/>
        <w:rPr>
          <w:rFonts w:ascii="Calibri" w:eastAsia="Calibri" w:hAnsi="Calibri" w:cs="Times New Roman"/>
          <w:b/>
          <w:lang w:eastAsia="de-DE"/>
        </w:rPr>
      </w:pPr>
      <w:r w:rsidRPr="00E91DF9">
        <w:rPr>
          <w:rFonts w:ascii="Arial" w:eastAsia="Calibri" w:hAnsi="Arial" w:cs="Arial"/>
          <w:b/>
          <w:lang w:eastAsia="de-DE"/>
        </w:rPr>
        <w:t xml:space="preserve">Was ist zu beachten, wenn Sie Ihren Urlaub </w:t>
      </w:r>
      <w:r w:rsidR="00EE30C0" w:rsidRPr="00E91DF9">
        <w:rPr>
          <w:rFonts w:ascii="Arial" w:eastAsia="Calibri" w:hAnsi="Arial" w:cs="Arial"/>
          <w:b/>
          <w:lang w:eastAsia="de-DE"/>
        </w:rPr>
        <w:t>in Risikoländern</w:t>
      </w:r>
      <w:r w:rsidRPr="00E91DF9">
        <w:rPr>
          <w:rFonts w:ascii="Arial" w:eastAsia="Calibri" w:hAnsi="Arial" w:cs="Arial"/>
          <w:b/>
          <w:lang w:eastAsia="de-DE"/>
        </w:rPr>
        <w:t xml:space="preserve"> verbringen</w:t>
      </w:r>
      <w:r w:rsidR="00154968" w:rsidRPr="00E91DF9">
        <w:rPr>
          <w:rFonts w:ascii="Arial" w:eastAsia="Calibri" w:hAnsi="Arial" w:cs="Arial"/>
          <w:b/>
          <w:lang w:eastAsia="de-DE"/>
        </w:rPr>
        <w:t xml:space="preserve"> und Ihr Kind im Anschluss </w:t>
      </w:r>
      <w:r w:rsidR="00E91DF9">
        <w:rPr>
          <w:rFonts w:ascii="Arial" w:eastAsia="Calibri" w:hAnsi="Arial" w:cs="Arial"/>
          <w:b/>
          <w:lang w:eastAsia="de-DE"/>
        </w:rPr>
        <w:t xml:space="preserve">daran </w:t>
      </w:r>
      <w:r w:rsidR="00154968" w:rsidRPr="00E91DF9">
        <w:rPr>
          <w:rFonts w:ascii="Arial" w:eastAsia="Calibri" w:hAnsi="Arial" w:cs="Arial"/>
          <w:b/>
          <w:lang w:eastAsia="de-DE"/>
        </w:rPr>
        <w:t>in die Kita bringen wollen</w:t>
      </w:r>
      <w:r w:rsidRPr="00E91DF9">
        <w:rPr>
          <w:rFonts w:ascii="Arial" w:eastAsia="Calibri" w:hAnsi="Arial" w:cs="Arial"/>
          <w:b/>
          <w:lang w:eastAsia="de-DE"/>
        </w:rPr>
        <w:t>?</w:t>
      </w:r>
    </w:p>
    <w:p w14:paraId="58BE6B3B" w14:textId="77777777" w:rsidR="003F3374" w:rsidRPr="003F3374" w:rsidRDefault="003F3374" w:rsidP="003F3374">
      <w:pPr>
        <w:spacing w:after="0" w:line="240" w:lineRule="auto"/>
        <w:rPr>
          <w:rFonts w:ascii="Calibri" w:eastAsia="Calibri" w:hAnsi="Calibri" w:cs="Times New Roman"/>
          <w:lang w:eastAsia="de-DE"/>
        </w:rPr>
      </w:pPr>
      <w:r w:rsidRPr="003F3374">
        <w:rPr>
          <w:rFonts w:ascii="Arial" w:eastAsia="Calibri" w:hAnsi="Arial" w:cs="Arial"/>
          <w:lang w:eastAsia="de-DE"/>
        </w:rPr>
        <w:t> </w:t>
      </w:r>
    </w:p>
    <w:p w14:paraId="1C24A674" w14:textId="1FAC4D85" w:rsidR="00154968" w:rsidRPr="00E91DF9" w:rsidRDefault="00EE30C0" w:rsidP="00E03477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Times New Roman"/>
          <w:b/>
          <w:lang w:eastAsia="de-DE"/>
        </w:rPr>
      </w:pPr>
      <w:r w:rsidRPr="00E91DF9">
        <w:rPr>
          <w:rFonts w:ascii="Arial" w:eastAsia="Calibri" w:hAnsi="Arial" w:cs="Arial"/>
          <w:lang w:eastAsia="de-DE"/>
        </w:rPr>
        <w:t xml:space="preserve">Wenn Sie in einem Land Urlaub machen, das </w:t>
      </w:r>
      <w:r w:rsidR="00E374FC">
        <w:rPr>
          <w:rFonts w:ascii="Arial" w:eastAsia="Calibri" w:hAnsi="Arial" w:cs="Arial"/>
          <w:lang w:eastAsia="de-DE"/>
        </w:rPr>
        <w:t>vom</w:t>
      </w:r>
      <w:r w:rsidR="003F3374" w:rsidRPr="00E91DF9">
        <w:rPr>
          <w:rFonts w:ascii="Arial" w:eastAsia="Calibri" w:hAnsi="Arial" w:cs="Arial"/>
          <w:lang w:eastAsia="de-DE"/>
        </w:rPr>
        <w:t xml:space="preserve"> Robert-Koch-Institut als Risikogebiet ausgewiesen hat, </w:t>
      </w:r>
      <w:r w:rsidRPr="00E91DF9">
        <w:rPr>
          <w:rFonts w:ascii="Arial" w:eastAsia="Calibri" w:hAnsi="Arial" w:cs="Arial"/>
          <w:lang w:eastAsia="de-DE"/>
        </w:rPr>
        <w:t xml:space="preserve">gibt es </w:t>
      </w:r>
      <w:r w:rsidR="003F3374" w:rsidRPr="00E91DF9">
        <w:rPr>
          <w:rFonts w:ascii="Arial" w:eastAsia="Calibri" w:hAnsi="Arial" w:cs="Arial"/>
          <w:lang w:eastAsia="de-DE"/>
        </w:rPr>
        <w:t>Quarantäneregelungen</w:t>
      </w:r>
      <w:r w:rsidR="00E374FC">
        <w:rPr>
          <w:rFonts w:ascii="Arial" w:eastAsia="Calibri" w:hAnsi="Arial" w:cs="Arial"/>
          <w:lang w:eastAsia="de-DE"/>
        </w:rPr>
        <w:t xml:space="preserve">: </w:t>
      </w:r>
      <w:r w:rsidR="003F3374" w:rsidRPr="00E91DF9">
        <w:rPr>
          <w:rFonts w:ascii="Arial" w:eastAsia="Calibri" w:hAnsi="Arial" w:cs="Arial"/>
          <w:lang w:eastAsia="de-DE"/>
        </w:rPr>
        <w:t xml:space="preserve">Sie </w:t>
      </w:r>
      <w:r w:rsidR="00E91DF9">
        <w:rPr>
          <w:rFonts w:ascii="Arial" w:eastAsia="Calibri" w:hAnsi="Arial" w:cs="Arial"/>
          <w:lang w:eastAsia="de-DE"/>
        </w:rPr>
        <w:t>müssen sich</w:t>
      </w:r>
      <w:r w:rsidRPr="00E91DF9">
        <w:rPr>
          <w:rFonts w:ascii="Arial" w:eastAsia="Calibri" w:hAnsi="Arial" w:cs="Arial"/>
          <w:lang w:eastAsia="de-DE"/>
        </w:rPr>
        <w:t xml:space="preserve"> </w:t>
      </w:r>
      <w:r w:rsidR="00283517">
        <w:rPr>
          <w:rFonts w:ascii="Arial" w:eastAsia="Calibri" w:hAnsi="Arial" w:cs="Arial"/>
          <w:lang w:eastAsia="de-DE"/>
        </w:rPr>
        <w:t xml:space="preserve">umgehend </w:t>
      </w:r>
      <w:r w:rsidRPr="00E91DF9">
        <w:rPr>
          <w:rFonts w:ascii="Arial" w:eastAsia="Calibri" w:hAnsi="Arial" w:cs="Arial"/>
          <w:lang w:eastAsia="de-DE"/>
        </w:rPr>
        <w:t>nach der Einreise</w:t>
      </w:r>
      <w:r w:rsidR="00E91DF9">
        <w:rPr>
          <w:rFonts w:ascii="Arial" w:eastAsia="Calibri" w:hAnsi="Arial" w:cs="Arial"/>
          <w:lang w:eastAsia="de-DE"/>
        </w:rPr>
        <w:t xml:space="preserve"> in</w:t>
      </w:r>
      <w:r w:rsidR="003F3374" w:rsidRPr="00E91DF9">
        <w:rPr>
          <w:rFonts w:ascii="Arial" w:eastAsia="Calibri" w:hAnsi="Arial" w:cs="Arial"/>
          <w:lang w:eastAsia="de-DE"/>
        </w:rPr>
        <w:t xml:space="preserve"> eine 14-tägige </w:t>
      </w:r>
      <w:r w:rsidR="00E91DF9">
        <w:rPr>
          <w:rFonts w:ascii="Arial" w:eastAsia="Calibri" w:hAnsi="Arial" w:cs="Arial"/>
          <w:lang w:eastAsia="de-DE"/>
        </w:rPr>
        <w:t>Quarantäne</w:t>
      </w:r>
      <w:r w:rsidR="00283517">
        <w:rPr>
          <w:rFonts w:ascii="Arial" w:eastAsia="Calibri" w:hAnsi="Arial" w:cs="Arial"/>
          <w:lang w:eastAsia="de-DE"/>
        </w:rPr>
        <w:t xml:space="preserve"> begeben und</w:t>
      </w:r>
      <w:r w:rsidR="003F3374" w:rsidRPr="00E91DF9">
        <w:rPr>
          <w:rFonts w:ascii="Arial" w:eastAsia="Calibri" w:hAnsi="Arial" w:cs="Arial"/>
          <w:lang w:eastAsia="de-DE"/>
        </w:rPr>
        <w:t xml:space="preserve"> sich bei</w:t>
      </w:r>
      <w:r w:rsidR="00CF49E4">
        <w:rPr>
          <w:rFonts w:ascii="Arial" w:eastAsia="Calibri" w:hAnsi="Arial" w:cs="Arial"/>
          <w:lang w:eastAsia="de-DE"/>
        </w:rPr>
        <w:t xml:space="preserve"> Ihre</w:t>
      </w:r>
      <w:r w:rsidR="003F3374" w:rsidRPr="00E91DF9">
        <w:rPr>
          <w:rFonts w:ascii="Arial" w:eastAsia="Calibri" w:hAnsi="Arial" w:cs="Arial"/>
          <w:lang w:eastAsia="de-DE"/>
        </w:rPr>
        <w:t>m zustä</w:t>
      </w:r>
      <w:r w:rsidR="00154968" w:rsidRPr="00E91DF9">
        <w:rPr>
          <w:rFonts w:ascii="Arial" w:eastAsia="Calibri" w:hAnsi="Arial" w:cs="Arial"/>
          <w:lang w:eastAsia="de-DE"/>
        </w:rPr>
        <w:t>ndigen Gesundheitsamt melden</w:t>
      </w:r>
      <w:r w:rsidR="00E91DF9">
        <w:rPr>
          <w:rFonts w:ascii="Arial" w:eastAsia="Calibri" w:hAnsi="Arial" w:cs="Arial"/>
          <w:lang w:eastAsia="de-DE"/>
        </w:rPr>
        <w:t>.</w:t>
      </w:r>
      <w:r w:rsidR="00283517">
        <w:rPr>
          <w:rFonts w:ascii="Arial" w:eastAsia="Calibri" w:hAnsi="Arial" w:cs="Arial"/>
          <w:lang w:eastAsia="de-DE"/>
        </w:rPr>
        <w:t xml:space="preserve"> Für die bloße Durchreise durch ein Risikogebiet gelten die Quarantänere</w:t>
      </w:r>
      <w:r w:rsidR="00CF49E4">
        <w:rPr>
          <w:rFonts w:ascii="Arial" w:eastAsia="Calibri" w:hAnsi="Arial" w:cs="Arial"/>
          <w:lang w:eastAsia="de-DE"/>
        </w:rPr>
        <w:t>gelungen nicht</w:t>
      </w:r>
      <w:r w:rsidR="00E374FC">
        <w:rPr>
          <w:rFonts w:ascii="Arial" w:eastAsia="Calibri" w:hAnsi="Arial" w:cs="Arial"/>
          <w:lang w:eastAsia="de-DE"/>
        </w:rPr>
        <w:t xml:space="preserve">, sie gelten aber </w:t>
      </w:r>
      <w:r w:rsidR="00283517">
        <w:rPr>
          <w:rFonts w:ascii="Arial" w:eastAsia="Calibri" w:hAnsi="Arial" w:cs="Arial"/>
          <w:lang w:eastAsia="de-DE"/>
        </w:rPr>
        <w:t>für Kurzaufenthalte.</w:t>
      </w:r>
    </w:p>
    <w:p w14:paraId="451278D2" w14:textId="77777777" w:rsidR="00154968" w:rsidRPr="00E03477" w:rsidRDefault="00154968" w:rsidP="00154968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de-DE"/>
        </w:rPr>
      </w:pPr>
    </w:p>
    <w:p w14:paraId="758978FC" w14:textId="6C49AA1D" w:rsidR="00154968" w:rsidRPr="00E03477" w:rsidRDefault="00A67634" w:rsidP="00E0347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color w:val="333333"/>
          <w:lang w:eastAsia="de-DE"/>
        </w:rPr>
        <w:t>Eine Ausnahme von</w:t>
      </w:r>
      <w:r w:rsidR="00154968" w:rsidRPr="00154968">
        <w:rPr>
          <w:rFonts w:ascii="Arial" w:eastAsia="Calibri" w:hAnsi="Arial" w:cs="Arial"/>
          <w:color w:val="333333"/>
          <w:lang w:eastAsia="de-DE"/>
        </w:rPr>
        <w:t xml:space="preserve"> der 14-tägigen Quarantäne </w:t>
      </w:r>
      <w:r>
        <w:rPr>
          <w:rFonts w:ascii="Arial" w:eastAsia="Calibri" w:hAnsi="Arial" w:cs="Arial"/>
          <w:color w:val="333333"/>
          <w:lang w:eastAsia="de-DE"/>
        </w:rPr>
        <w:t xml:space="preserve">ist </w:t>
      </w:r>
      <w:r w:rsidR="00AE2EA7">
        <w:rPr>
          <w:rFonts w:ascii="Arial" w:eastAsia="Calibri" w:hAnsi="Arial" w:cs="Arial"/>
          <w:color w:val="333333"/>
          <w:lang w:eastAsia="de-DE"/>
        </w:rPr>
        <w:t xml:space="preserve">nur </w:t>
      </w:r>
      <w:r>
        <w:rPr>
          <w:rFonts w:ascii="Arial" w:eastAsia="Calibri" w:hAnsi="Arial" w:cs="Arial"/>
          <w:color w:val="333333"/>
          <w:lang w:eastAsia="de-DE"/>
        </w:rPr>
        <w:t>möglich</w:t>
      </w:r>
      <w:r w:rsidR="00154968" w:rsidRPr="00154968">
        <w:rPr>
          <w:rFonts w:ascii="Arial" w:eastAsia="Calibri" w:hAnsi="Arial" w:cs="Arial"/>
          <w:color w:val="333333"/>
          <w:lang w:eastAsia="de-DE"/>
        </w:rPr>
        <w:t xml:space="preserve">, 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wenn Sie ein </w:t>
      </w:r>
      <w:r w:rsidR="00154968" w:rsidRPr="00E03477">
        <w:rPr>
          <w:rFonts w:ascii="Arial" w:eastAsia="Calibri" w:hAnsi="Arial" w:cs="Arial"/>
          <w:color w:val="333333"/>
          <w:u w:val="single"/>
          <w:lang w:eastAsia="de-DE"/>
        </w:rPr>
        <w:t>ärztliches Zeugnis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 (Test-Ergebnis) in </w:t>
      </w:r>
      <w:r w:rsidR="00154968" w:rsidRPr="00E03477">
        <w:rPr>
          <w:rFonts w:ascii="Arial" w:eastAsia="Calibri" w:hAnsi="Arial" w:cs="Arial"/>
          <w:color w:val="333333"/>
          <w:u w:val="single"/>
          <w:lang w:eastAsia="de-DE"/>
        </w:rPr>
        <w:t>deutscher oder englischer Sprache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 vorlegen. Es muss bestätigen, dass </w:t>
      </w:r>
      <w:r w:rsidRPr="00094A29">
        <w:rPr>
          <w:rFonts w:ascii="Arial" w:eastAsia="Calibri" w:hAnsi="Arial" w:cs="Arial"/>
          <w:color w:val="333333"/>
          <w:lang w:eastAsia="de-DE"/>
        </w:rPr>
        <w:t xml:space="preserve">aktuell nach Rückkehr aus dem Risikogebiet </w:t>
      </w:r>
      <w:r w:rsidR="00154968" w:rsidRPr="00E03477">
        <w:rPr>
          <w:rFonts w:ascii="Arial" w:eastAsia="Calibri" w:hAnsi="Arial" w:cs="Arial"/>
          <w:color w:val="333333"/>
          <w:u w:val="single"/>
          <w:lang w:eastAsia="de-DE"/>
        </w:rPr>
        <w:t>keine Anhaltspunkte für das Vorliegen einer Infektion mit dem Corona-Virus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 vorhanden sind. </w:t>
      </w:r>
      <w:r w:rsidR="00094A29">
        <w:rPr>
          <w:rFonts w:ascii="Arial" w:eastAsia="Calibri" w:hAnsi="Arial" w:cs="Arial"/>
          <w:color w:val="333333"/>
          <w:lang w:eastAsia="de-DE"/>
        </w:rPr>
        <w:t>D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as ärztliche Zeugnis darf </w:t>
      </w:r>
      <w:r w:rsidR="00094A29">
        <w:rPr>
          <w:rFonts w:ascii="Arial" w:eastAsia="Calibri" w:hAnsi="Arial" w:cs="Arial"/>
          <w:color w:val="333333"/>
          <w:lang w:eastAsia="de-DE"/>
        </w:rPr>
        <w:t xml:space="preserve">am Urlaubsort </w:t>
      </w:r>
      <w:r w:rsidR="00AE2EA7" w:rsidRPr="00E03477">
        <w:rPr>
          <w:rFonts w:ascii="Arial" w:eastAsia="Calibri" w:hAnsi="Arial" w:cs="Arial"/>
          <w:color w:val="333333"/>
          <w:u w:val="single"/>
          <w:lang w:eastAsia="de-DE"/>
        </w:rPr>
        <w:t>höchstens 48 Stunden vor Einreise</w:t>
      </w:r>
      <w:r w:rsidR="00AE2EA7" w:rsidRPr="00094A29">
        <w:rPr>
          <w:rFonts w:ascii="Arial" w:eastAsia="Calibri" w:hAnsi="Arial" w:cs="Arial"/>
          <w:color w:val="333333"/>
          <w:lang w:eastAsia="de-DE"/>
        </w:rPr>
        <w:t xml:space="preserve"> in die Bundesrepublik Deutschland vorgenommen worden</w:t>
      </w:r>
      <w:r w:rsidR="00154968" w:rsidRPr="00094A29">
        <w:rPr>
          <w:rFonts w:ascii="Arial" w:eastAsia="Calibri" w:hAnsi="Arial" w:cs="Arial"/>
          <w:color w:val="333333"/>
          <w:lang w:eastAsia="de-DE"/>
        </w:rPr>
        <w:t xml:space="preserve"> sein. 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                                               </w:t>
      </w:r>
      <w:r w:rsidR="00094A29" w:rsidRPr="00E03477">
        <w:rPr>
          <w:rFonts w:ascii="Arial" w:eastAsia="Calibri" w:hAnsi="Arial" w:cs="Arial"/>
          <w:color w:val="333333"/>
          <w:u w:val="single"/>
          <w:lang w:eastAsia="de-DE"/>
        </w:rPr>
        <w:t>Es</w:t>
      </w:r>
      <w:r w:rsidRPr="00E03477">
        <w:rPr>
          <w:rFonts w:ascii="Arial" w:eastAsia="Calibri" w:hAnsi="Arial" w:cs="Arial"/>
          <w:u w:val="single"/>
          <w:lang w:eastAsia="de-DE"/>
        </w:rPr>
        <w:t xml:space="preserve"> </w:t>
      </w:r>
      <w:r w:rsidR="00AE2EA7" w:rsidRPr="00E03477">
        <w:rPr>
          <w:rFonts w:ascii="Arial" w:eastAsia="Calibri" w:hAnsi="Arial" w:cs="Arial"/>
          <w:u w:val="single"/>
          <w:lang w:eastAsia="de-DE"/>
        </w:rPr>
        <w:t xml:space="preserve">wird nur anerkannt, wenn es </w:t>
      </w:r>
      <w:r w:rsidRPr="00E03477">
        <w:rPr>
          <w:rFonts w:ascii="Arial" w:eastAsia="Calibri" w:hAnsi="Arial" w:cs="Arial"/>
          <w:u w:val="single"/>
          <w:lang w:eastAsia="de-DE"/>
        </w:rPr>
        <w:t>in einem Mitgliedstaat der Europäischen Union oder einem sonstigen</w:t>
      </w:r>
      <w:bookmarkStart w:id="0" w:name="_GoBack"/>
      <w:bookmarkEnd w:id="0"/>
      <w:r w:rsidRPr="00E03477">
        <w:rPr>
          <w:rFonts w:ascii="Arial" w:eastAsia="Calibri" w:hAnsi="Arial" w:cs="Arial"/>
          <w:u w:val="single"/>
          <w:lang w:eastAsia="de-DE"/>
        </w:rPr>
        <w:t xml:space="preserve"> durch das Robert Koch-Institut veröffentlichten Staat durchgeführt</w:t>
      </w:r>
      <w:r w:rsidR="00AE2EA7" w:rsidRPr="00E03477">
        <w:rPr>
          <w:rFonts w:ascii="Arial" w:eastAsia="Calibri" w:hAnsi="Arial" w:cs="Arial"/>
          <w:u w:val="single"/>
          <w:lang w:eastAsia="de-DE"/>
        </w:rPr>
        <w:t xml:space="preserve"> wurde</w:t>
      </w:r>
      <w:r w:rsidR="00AE2EA7" w:rsidRPr="00E03477">
        <w:rPr>
          <w:rFonts w:ascii="Arial" w:eastAsia="Calibri" w:hAnsi="Arial" w:cs="Arial"/>
          <w:lang w:eastAsia="de-DE"/>
        </w:rPr>
        <w:t xml:space="preserve">. </w:t>
      </w:r>
      <w:r w:rsidRPr="00E03477">
        <w:rPr>
          <w:rFonts w:ascii="Arial" w:eastAsia="Calibri" w:hAnsi="Arial" w:cs="Arial"/>
          <w:lang w:eastAsia="de-DE"/>
        </w:rPr>
        <w:t>Das ärztliche Zeugnis ist mindestens 14 Tage nach Einreise aufzubewahren.</w:t>
      </w:r>
      <w:r w:rsidR="00E03477">
        <w:rPr>
          <w:rFonts w:ascii="Arial" w:eastAsia="Calibri" w:hAnsi="Arial" w:cs="Arial"/>
          <w:lang w:eastAsia="de-DE"/>
        </w:rPr>
        <w:t xml:space="preserve"> S</w:t>
      </w:r>
      <w:r w:rsidR="00094A29" w:rsidRPr="00E03477">
        <w:rPr>
          <w:rFonts w:ascii="Arial" w:eastAsia="Calibri" w:hAnsi="Arial" w:cs="Arial"/>
          <w:lang w:eastAsia="de-DE"/>
        </w:rPr>
        <w:t xml:space="preserve">ie können auch </w:t>
      </w:r>
      <w:r w:rsidR="00AE2EA7" w:rsidRPr="00E03477">
        <w:rPr>
          <w:rFonts w:ascii="Arial" w:eastAsia="Calibri" w:hAnsi="Arial" w:cs="Arial"/>
          <w:color w:val="333333"/>
          <w:lang w:eastAsia="de-DE"/>
        </w:rPr>
        <w:t xml:space="preserve">direkt nach Ihrer Rückkehr nach Deutschland eine Testung auf </w:t>
      </w:r>
      <w:r w:rsidR="00154968" w:rsidRPr="00E03477">
        <w:rPr>
          <w:rFonts w:ascii="Arial" w:eastAsia="Calibri" w:hAnsi="Arial" w:cs="Arial"/>
          <w:color w:val="333333"/>
          <w:lang w:eastAsia="de-DE"/>
        </w:rPr>
        <w:t>COVID-19</w:t>
      </w:r>
      <w:r w:rsidR="00AE2EA7" w:rsidRPr="00E03477">
        <w:rPr>
          <w:rFonts w:ascii="Arial" w:eastAsia="Calibri" w:hAnsi="Arial" w:cs="Arial"/>
          <w:color w:val="333333"/>
          <w:lang w:eastAsia="de-DE"/>
        </w:rPr>
        <w:t xml:space="preserve"> durchführen</w:t>
      </w:r>
      <w:r w:rsidR="00094A29" w:rsidRPr="00E03477">
        <w:rPr>
          <w:rFonts w:ascii="Arial" w:eastAsia="Calibri" w:hAnsi="Arial" w:cs="Arial"/>
          <w:color w:val="333333"/>
          <w:lang w:eastAsia="de-DE"/>
        </w:rPr>
        <w:t xml:space="preserve"> lassen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, das </w:t>
      </w:r>
      <w:r w:rsidR="00094A29" w:rsidRPr="00E03477">
        <w:rPr>
          <w:rFonts w:ascii="Arial" w:eastAsia="Calibri" w:hAnsi="Arial" w:cs="Arial"/>
          <w:color w:val="333333"/>
          <w:lang w:eastAsia="de-DE"/>
        </w:rPr>
        <w:t>negativ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 ausfallen muss.</w:t>
      </w:r>
    </w:p>
    <w:p w14:paraId="7444A408" w14:textId="77777777" w:rsidR="00094A29" w:rsidRPr="00E91DF9" w:rsidRDefault="00094A29" w:rsidP="00E03477">
      <w:pPr>
        <w:spacing w:after="0" w:line="240" w:lineRule="auto"/>
        <w:ind w:left="1068"/>
        <w:rPr>
          <w:rFonts w:ascii="Calibri" w:eastAsia="Calibri" w:hAnsi="Calibri" w:cs="Times New Roman"/>
          <w:b/>
          <w:sz w:val="16"/>
          <w:szCs w:val="16"/>
          <w:lang w:eastAsia="de-DE"/>
        </w:rPr>
      </w:pPr>
    </w:p>
    <w:p w14:paraId="35F34712" w14:textId="279DA05D" w:rsidR="00154968" w:rsidRPr="00154968" w:rsidRDefault="00154968" w:rsidP="00E03477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eastAsia="Calibri" w:hAnsi="Arial" w:cs="Arial"/>
          <w:color w:val="000000"/>
          <w:sz w:val="24"/>
          <w:szCs w:val="24"/>
          <w:lang w:eastAsia="de-DE"/>
        </w:rPr>
      </w:pPr>
      <w:r w:rsidRPr="00E03477">
        <w:rPr>
          <w:rFonts w:ascii="Arial" w:eastAsia="Calibri" w:hAnsi="Arial" w:cs="Arial"/>
          <w:color w:val="333333"/>
          <w:u w:val="single"/>
          <w:lang w:eastAsia="de-DE"/>
        </w:rPr>
        <w:t>Bitte beachten</w:t>
      </w:r>
      <w:r w:rsidRPr="00154968">
        <w:rPr>
          <w:rFonts w:ascii="Arial" w:eastAsia="Calibri" w:hAnsi="Arial" w:cs="Arial"/>
          <w:color w:val="333333"/>
          <w:lang w:eastAsia="de-DE"/>
        </w:rPr>
        <w:t xml:space="preserve">: Die Ausnahme von der häuslichen Isolation gilt nur, wenn keine Symptome bestehen, die auf eine Erkrankung mit COVID-19 hinweisen. Treten binnen 14 Tagen nach Ihrer Einreise Symptome auf, müssen Sie es unverzüglich </w:t>
      </w:r>
      <w:r w:rsidR="00CF49E4">
        <w:rPr>
          <w:rFonts w:ascii="Arial" w:eastAsia="Calibri" w:hAnsi="Arial" w:cs="Arial"/>
          <w:color w:val="333333"/>
          <w:lang w:eastAsia="de-DE"/>
        </w:rPr>
        <w:t>Ihrem</w:t>
      </w:r>
      <w:r w:rsidR="00283517">
        <w:rPr>
          <w:rFonts w:ascii="Arial" w:eastAsia="Calibri" w:hAnsi="Arial" w:cs="Arial"/>
          <w:color w:val="333333"/>
          <w:lang w:eastAsia="de-DE"/>
        </w:rPr>
        <w:t xml:space="preserve"> </w:t>
      </w:r>
      <w:r w:rsidRPr="00154968">
        <w:rPr>
          <w:rFonts w:ascii="Arial" w:eastAsia="Calibri" w:hAnsi="Arial" w:cs="Arial"/>
          <w:color w:val="333333"/>
          <w:lang w:eastAsia="de-DE"/>
        </w:rPr>
        <w:t>zuständige</w:t>
      </w:r>
      <w:r w:rsidR="00CF49E4">
        <w:rPr>
          <w:rFonts w:ascii="Arial" w:eastAsia="Calibri" w:hAnsi="Arial" w:cs="Arial"/>
          <w:color w:val="333333"/>
          <w:lang w:eastAsia="de-DE"/>
        </w:rPr>
        <w:t>n</w:t>
      </w:r>
      <w:r w:rsidRPr="00154968">
        <w:rPr>
          <w:rFonts w:ascii="Arial" w:eastAsia="Calibri" w:hAnsi="Arial" w:cs="Arial"/>
          <w:color w:val="333333"/>
          <w:lang w:eastAsia="de-DE"/>
        </w:rPr>
        <w:t xml:space="preserve"> Gesundheitsamt melden.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 Dort erhalten Sie Informationen zu den erforderlichen Maßnahmen.</w:t>
      </w:r>
    </w:p>
    <w:p w14:paraId="50FA4A31" w14:textId="77777777" w:rsidR="00154968" w:rsidRPr="00E91DF9" w:rsidRDefault="00154968" w:rsidP="00154968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de-DE"/>
        </w:rPr>
      </w:pPr>
    </w:p>
    <w:p w14:paraId="2CFD0CAC" w14:textId="5E6AE62F" w:rsidR="00154968" w:rsidRPr="00154968" w:rsidRDefault="00154968" w:rsidP="00154968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de-DE"/>
        </w:rPr>
      </w:pPr>
      <w:r w:rsidRPr="00154968">
        <w:rPr>
          <w:rFonts w:ascii="Arial" w:eastAsia="Calibri" w:hAnsi="Arial" w:cs="Arial"/>
          <w:color w:val="333333"/>
          <w:lang w:eastAsia="de-DE"/>
        </w:rPr>
        <w:t>Damit wir Ihr Kind nach Ihrem Urlaub in einem Risikogebiet im Anschluss</w:t>
      </w:r>
      <w:r w:rsidR="00E91DF9">
        <w:rPr>
          <w:rFonts w:ascii="Arial" w:eastAsia="Calibri" w:hAnsi="Arial" w:cs="Arial"/>
          <w:color w:val="333333"/>
          <w:lang w:eastAsia="de-DE"/>
        </w:rPr>
        <w:t xml:space="preserve"> wieder</w:t>
      </w:r>
      <w:r w:rsidRPr="00154968">
        <w:rPr>
          <w:rFonts w:ascii="Arial" w:eastAsia="Calibri" w:hAnsi="Arial" w:cs="Arial"/>
          <w:color w:val="333333"/>
          <w:lang w:eastAsia="de-DE"/>
        </w:rPr>
        <w:t xml:space="preserve"> betreuen dürfen, 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legen Sie uns bitte das negative anerkannte </w:t>
      </w:r>
      <w:r w:rsidRPr="00154968">
        <w:rPr>
          <w:rFonts w:ascii="Arial" w:eastAsia="Calibri" w:hAnsi="Arial" w:cs="Arial"/>
          <w:color w:val="333333"/>
          <w:lang w:eastAsia="de-DE"/>
        </w:rPr>
        <w:t>Testergebnis</w:t>
      </w:r>
      <w:r w:rsidR="00E03477">
        <w:rPr>
          <w:rFonts w:ascii="Arial" w:eastAsia="Calibri" w:hAnsi="Arial" w:cs="Arial"/>
          <w:color w:val="333333"/>
          <w:lang w:eastAsia="de-DE"/>
        </w:rPr>
        <w:t xml:space="preserve"> vor</w:t>
      </w:r>
      <w:r w:rsidRPr="00154968">
        <w:rPr>
          <w:rFonts w:ascii="Arial" w:eastAsia="Calibri" w:hAnsi="Arial" w:cs="Arial"/>
          <w:color w:val="333333"/>
          <w:lang w:eastAsia="de-DE"/>
        </w:rPr>
        <w:t>.</w:t>
      </w:r>
    </w:p>
    <w:p w14:paraId="02DBF848" w14:textId="77777777" w:rsidR="00154968" w:rsidRDefault="00154968" w:rsidP="00154968">
      <w:pPr>
        <w:spacing w:after="0" w:line="240" w:lineRule="auto"/>
        <w:rPr>
          <w:rFonts w:ascii="Arial" w:eastAsia="Calibri" w:hAnsi="Arial" w:cs="Arial"/>
          <w:b/>
          <w:lang w:eastAsia="de-DE"/>
        </w:rPr>
      </w:pPr>
    </w:p>
    <w:p w14:paraId="4BD094CF" w14:textId="77777777" w:rsidR="00CF49E4" w:rsidRDefault="00CF49E4" w:rsidP="00154968">
      <w:pPr>
        <w:spacing w:after="0" w:line="240" w:lineRule="auto"/>
        <w:rPr>
          <w:rFonts w:ascii="Arial" w:eastAsia="Calibri" w:hAnsi="Arial" w:cs="Arial"/>
          <w:b/>
          <w:lang w:eastAsia="de-DE"/>
        </w:rPr>
      </w:pPr>
    </w:p>
    <w:p w14:paraId="1BE99AF3" w14:textId="77777777" w:rsidR="003F3374" w:rsidRPr="00706B9A" w:rsidRDefault="00EF5D8F" w:rsidP="00154968">
      <w:pPr>
        <w:spacing w:after="0" w:line="240" w:lineRule="auto"/>
        <w:rPr>
          <w:rFonts w:ascii="Calibri" w:eastAsia="Calibri" w:hAnsi="Calibri" w:cs="Times New Roman"/>
          <w:color w:val="FF0000"/>
          <w:lang w:eastAsia="de-DE"/>
        </w:rPr>
      </w:pPr>
      <w:r w:rsidRPr="00706B9A">
        <w:rPr>
          <w:rFonts w:ascii="Arial" w:eastAsia="Calibri" w:hAnsi="Arial" w:cs="Arial"/>
          <w:u w:val="single"/>
          <w:lang w:eastAsia="de-DE"/>
        </w:rPr>
        <w:t>Bitte informieren Sie sich aktuell darüber, ob Ihr Urlaubsziel als Risikogebiet eingestuft wird, da sich ständig Änderungen ergeben.</w:t>
      </w:r>
      <w:r w:rsidR="00283517" w:rsidRPr="00706B9A">
        <w:rPr>
          <w:rFonts w:ascii="Arial" w:eastAsia="Calibri" w:hAnsi="Arial" w:cs="Arial"/>
          <w:u w:val="single"/>
          <w:lang w:eastAsia="de-DE"/>
        </w:rPr>
        <w:t xml:space="preserve"> Sie finden die aktuelle Liste auf der Website des R</w:t>
      </w:r>
      <w:r w:rsidR="00C53CC2" w:rsidRPr="00706B9A">
        <w:rPr>
          <w:rFonts w:ascii="Arial" w:eastAsia="Calibri" w:hAnsi="Arial" w:cs="Arial"/>
          <w:u w:val="single"/>
          <w:lang w:eastAsia="de-DE"/>
        </w:rPr>
        <w:t>KI:</w:t>
      </w:r>
      <w:r w:rsidR="00C53CC2">
        <w:rPr>
          <w:rFonts w:ascii="Arial" w:eastAsia="Calibri" w:hAnsi="Arial" w:cs="Arial"/>
          <w:b/>
          <w:lang w:eastAsia="de-DE"/>
        </w:rPr>
        <w:t xml:space="preserve"> </w:t>
      </w:r>
      <w:hyperlink r:id="rId10" w:history="1">
        <w:r w:rsidR="00706B9A" w:rsidRPr="00706B9A">
          <w:rPr>
            <w:rStyle w:val="Hyperlink"/>
            <w:rFonts w:ascii="Arial" w:eastAsia="Calibri" w:hAnsi="Arial" w:cs="Arial"/>
            <w:lang w:eastAsia="de-DE"/>
          </w:rPr>
          <w:t>https://www.rki.de/DE/Content/InfAZ/N/Neuartiges_Coronavirus/Risikogebiete_neu.html</w:t>
        </w:r>
      </w:hyperlink>
    </w:p>
    <w:p w14:paraId="6BEA2D46" w14:textId="77777777" w:rsidR="00C53CC2" w:rsidRPr="00706B9A" w:rsidRDefault="00C53CC2" w:rsidP="003F3374">
      <w:pPr>
        <w:spacing w:after="0" w:line="240" w:lineRule="auto"/>
        <w:rPr>
          <w:rFonts w:ascii="Arial" w:eastAsia="Calibri" w:hAnsi="Arial" w:cs="Arial"/>
          <w:color w:val="333333"/>
          <w:lang w:eastAsia="de-DE"/>
        </w:rPr>
      </w:pPr>
    </w:p>
    <w:p w14:paraId="11D7BDD5" w14:textId="77615420" w:rsidR="00C53CC2" w:rsidRPr="00706B9A" w:rsidRDefault="00C53CC2" w:rsidP="003F3374">
      <w:pPr>
        <w:spacing w:after="0" w:line="240" w:lineRule="auto"/>
        <w:rPr>
          <w:rFonts w:ascii="Arial" w:eastAsia="Calibri" w:hAnsi="Arial" w:cs="Arial"/>
          <w:color w:val="333333"/>
          <w:lang w:eastAsia="de-DE"/>
        </w:rPr>
      </w:pPr>
      <w:r w:rsidRPr="00706B9A">
        <w:rPr>
          <w:rFonts w:ascii="Arial" w:eastAsia="Calibri" w:hAnsi="Arial" w:cs="Arial"/>
          <w:color w:val="333333"/>
          <w:lang w:eastAsia="de-DE"/>
        </w:rPr>
        <w:t xml:space="preserve">Das RKI weist </w:t>
      </w:r>
      <w:r w:rsidR="00E03477">
        <w:rPr>
          <w:rFonts w:ascii="Arial" w:eastAsia="Calibri" w:hAnsi="Arial" w:cs="Arial"/>
          <w:color w:val="333333"/>
          <w:lang w:eastAsia="de-DE"/>
        </w:rPr>
        <w:t>ebenfalls</w:t>
      </w:r>
      <w:r w:rsidR="00706B9A" w:rsidRPr="00706B9A">
        <w:rPr>
          <w:rFonts w:ascii="Arial" w:eastAsia="Calibri" w:hAnsi="Arial" w:cs="Arial"/>
          <w:color w:val="333333"/>
          <w:lang w:eastAsia="de-DE"/>
        </w:rPr>
        <w:t xml:space="preserve"> </w:t>
      </w:r>
      <w:r w:rsidRPr="00706B9A">
        <w:rPr>
          <w:rFonts w:ascii="Arial" w:eastAsia="Calibri" w:hAnsi="Arial" w:cs="Arial"/>
          <w:color w:val="333333"/>
          <w:lang w:eastAsia="de-DE"/>
        </w:rPr>
        <w:t xml:space="preserve">die Länder aus, </w:t>
      </w:r>
      <w:r w:rsidR="00706B9A" w:rsidRPr="00706B9A">
        <w:rPr>
          <w:rFonts w:ascii="Arial" w:eastAsia="Calibri" w:hAnsi="Arial" w:cs="Arial"/>
          <w:color w:val="333333"/>
          <w:lang w:eastAsia="de-DE"/>
        </w:rPr>
        <w:t>deren</w:t>
      </w:r>
      <w:r w:rsidRPr="00706B9A">
        <w:rPr>
          <w:rFonts w:ascii="Arial" w:eastAsia="Calibri" w:hAnsi="Arial" w:cs="Arial"/>
          <w:color w:val="333333"/>
          <w:lang w:eastAsia="de-DE"/>
        </w:rPr>
        <w:t xml:space="preserve"> Tests in Deutschland anerkannt werden: </w:t>
      </w:r>
      <w:hyperlink r:id="rId11" w:history="1">
        <w:r w:rsidRPr="00706B9A">
          <w:rPr>
            <w:rStyle w:val="Hyperlink"/>
            <w:rFonts w:ascii="Arial" w:eastAsia="Calibri" w:hAnsi="Arial" w:cs="Arial"/>
            <w:lang w:eastAsia="de-DE"/>
          </w:rPr>
          <w:t>https://www.rki.de/DE/Content/InfAZ/N/Neuartiges_Coronavirus/Tests.html</w:t>
        </w:r>
      </w:hyperlink>
      <w:r w:rsidRPr="00706B9A">
        <w:rPr>
          <w:rFonts w:ascii="Arial" w:eastAsia="Calibri" w:hAnsi="Arial" w:cs="Arial"/>
          <w:color w:val="333333"/>
          <w:lang w:eastAsia="de-DE"/>
        </w:rPr>
        <w:t xml:space="preserve">. </w:t>
      </w:r>
    </w:p>
    <w:p w14:paraId="1C9A6155" w14:textId="77777777" w:rsidR="003F3374" w:rsidRPr="00706B9A" w:rsidRDefault="00C53CC2" w:rsidP="003F3374">
      <w:pPr>
        <w:spacing w:after="0" w:line="240" w:lineRule="auto"/>
        <w:rPr>
          <w:rFonts w:ascii="Arial" w:eastAsia="Calibri" w:hAnsi="Arial" w:cs="Arial"/>
          <w:color w:val="333333"/>
          <w:lang w:eastAsia="de-DE"/>
        </w:rPr>
      </w:pPr>
      <w:r w:rsidRPr="00706B9A">
        <w:rPr>
          <w:rFonts w:ascii="Arial" w:eastAsia="Calibri" w:hAnsi="Arial" w:cs="Arial"/>
          <w:color w:val="333333"/>
          <w:lang w:eastAsia="de-DE"/>
        </w:rPr>
        <w:t>Ist das Land, aus welchem Sie einreisen</w:t>
      </w:r>
      <w:r w:rsidR="00706B9A">
        <w:rPr>
          <w:rFonts w:ascii="Arial" w:eastAsia="Calibri" w:hAnsi="Arial" w:cs="Arial"/>
          <w:color w:val="333333"/>
          <w:lang w:eastAsia="de-DE"/>
        </w:rPr>
        <w:t>,</w:t>
      </w:r>
      <w:r w:rsidRPr="00706B9A">
        <w:rPr>
          <w:rFonts w:ascii="Arial" w:eastAsia="Calibri" w:hAnsi="Arial" w:cs="Arial"/>
          <w:color w:val="333333"/>
          <w:lang w:eastAsia="de-DE"/>
        </w:rPr>
        <w:t xml:space="preserve"> nicht auf dieser Liste, können Sie den Test erst in Deutschland vornehmen lassen.</w:t>
      </w:r>
    </w:p>
    <w:p w14:paraId="0AED49A7" w14:textId="77777777" w:rsidR="00C53CC2" w:rsidRDefault="00C53CC2" w:rsidP="003F3374">
      <w:pPr>
        <w:spacing w:after="0" w:line="240" w:lineRule="auto"/>
        <w:rPr>
          <w:rFonts w:ascii="Arial" w:eastAsia="Calibri" w:hAnsi="Arial" w:cs="Arial"/>
          <w:color w:val="333333"/>
          <w:lang w:eastAsia="de-DE"/>
        </w:rPr>
      </w:pPr>
    </w:p>
    <w:p w14:paraId="4C2F3FD1" w14:textId="77777777" w:rsidR="00154968" w:rsidRPr="00706B9A" w:rsidRDefault="00154968" w:rsidP="00706B9A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lang w:eastAsia="de-DE"/>
        </w:rPr>
      </w:pPr>
      <w:r w:rsidRPr="00706B9A">
        <w:rPr>
          <w:rFonts w:ascii="Arial" w:eastAsia="Calibri" w:hAnsi="Arial" w:cs="Arial"/>
          <w:b/>
          <w:color w:val="333333"/>
          <w:lang w:eastAsia="de-DE"/>
        </w:rPr>
        <w:t>Wir wünschen Ihnen und Ihren Kindern eine erholsame Urlaubszeit und hoffen,</w:t>
      </w:r>
    </w:p>
    <w:p w14:paraId="4BB01EF3" w14:textId="77777777" w:rsidR="00154968" w:rsidRPr="00706B9A" w:rsidRDefault="00154968" w:rsidP="00706B9A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lang w:eastAsia="de-DE"/>
        </w:rPr>
      </w:pPr>
      <w:r w:rsidRPr="00706B9A">
        <w:rPr>
          <w:rFonts w:ascii="Arial" w:eastAsia="Calibri" w:hAnsi="Arial" w:cs="Arial"/>
          <w:b/>
          <w:color w:val="333333"/>
          <w:lang w:eastAsia="de-DE"/>
        </w:rPr>
        <w:t xml:space="preserve">dass wir uns alle gesund </w:t>
      </w:r>
      <w:r w:rsidR="00E91DF9" w:rsidRPr="00706B9A">
        <w:rPr>
          <w:rFonts w:ascii="Arial" w:eastAsia="Calibri" w:hAnsi="Arial" w:cs="Arial"/>
          <w:b/>
          <w:color w:val="333333"/>
          <w:lang w:eastAsia="de-DE"/>
        </w:rPr>
        <w:t>und gestärkt wiedersehen werden.</w:t>
      </w:r>
    </w:p>
    <w:p w14:paraId="3EA02AF1" w14:textId="77777777" w:rsidR="003F3374" w:rsidRPr="003F3374" w:rsidRDefault="003F3374" w:rsidP="003F3374">
      <w:pPr>
        <w:spacing w:after="0" w:line="240" w:lineRule="auto"/>
        <w:rPr>
          <w:rFonts w:ascii="Calibri" w:eastAsia="Calibri" w:hAnsi="Calibri" w:cs="Times New Roman"/>
          <w:lang w:eastAsia="de-DE"/>
        </w:rPr>
      </w:pPr>
      <w:r w:rsidRPr="003F3374">
        <w:rPr>
          <w:rFonts w:ascii="Arial" w:eastAsia="Calibri" w:hAnsi="Arial" w:cs="Arial"/>
          <w:color w:val="333333"/>
          <w:lang w:eastAsia="de-DE"/>
        </w:rPr>
        <w:t> </w:t>
      </w:r>
    </w:p>
    <w:sectPr w:rsidR="003F3374" w:rsidRPr="003F337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1661" w14:textId="77777777" w:rsidR="00E03477" w:rsidRDefault="00E03477" w:rsidP="00CF49E4">
      <w:pPr>
        <w:spacing w:after="0" w:line="240" w:lineRule="auto"/>
      </w:pPr>
      <w:r>
        <w:separator/>
      </w:r>
    </w:p>
  </w:endnote>
  <w:endnote w:type="continuationSeparator" w:id="0">
    <w:p w14:paraId="3D2B55EA" w14:textId="77777777" w:rsidR="00E03477" w:rsidRDefault="00E03477" w:rsidP="00CF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1D31" w14:textId="38A08EE2" w:rsidR="00A7037A" w:rsidRDefault="00A7037A" w:rsidP="00A7037A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Ev. Luth. Kirchenkreis Hamburg-Ost  -  </w:t>
    </w:r>
    <w:r w:rsidR="00E03477" w:rsidRPr="00A7037A">
      <w:rPr>
        <w:sz w:val="20"/>
        <w:szCs w:val="20"/>
      </w:rPr>
      <w:t xml:space="preserve">Fachberatung Bereich </w:t>
    </w:r>
    <w:r>
      <w:rPr>
        <w:sz w:val="20"/>
        <w:szCs w:val="20"/>
      </w:rPr>
      <w:t>K</w:t>
    </w:r>
    <w:r w:rsidR="00E03477" w:rsidRPr="00A7037A">
      <w:rPr>
        <w:sz w:val="20"/>
        <w:szCs w:val="20"/>
      </w:rPr>
      <w:t>ita</w:t>
    </w:r>
    <w:r>
      <w:rPr>
        <w:sz w:val="20"/>
        <w:szCs w:val="20"/>
      </w:rPr>
      <w:t xml:space="preserve">  -  El</w:t>
    </w:r>
    <w:r w:rsidR="00E03477" w:rsidRPr="00A7037A">
      <w:rPr>
        <w:sz w:val="20"/>
        <w:szCs w:val="20"/>
      </w:rPr>
      <w:t>terninfo Urlaub in Risikogebieten</w:t>
    </w:r>
  </w:p>
  <w:p w14:paraId="5159E889" w14:textId="75A62AC7" w:rsidR="00E03477" w:rsidRPr="00A7037A" w:rsidRDefault="00A7037A" w:rsidP="00A7037A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Stand </w:t>
    </w:r>
    <w:r w:rsidR="00E03477" w:rsidRPr="00A7037A"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AF15" w14:textId="77777777" w:rsidR="00E03477" w:rsidRDefault="00E03477" w:rsidP="00CF49E4">
      <w:pPr>
        <w:spacing w:after="0" w:line="240" w:lineRule="auto"/>
      </w:pPr>
      <w:r>
        <w:separator/>
      </w:r>
    </w:p>
  </w:footnote>
  <w:footnote w:type="continuationSeparator" w:id="0">
    <w:p w14:paraId="435B6DE7" w14:textId="77777777" w:rsidR="00E03477" w:rsidRDefault="00E03477" w:rsidP="00CF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13B" w14:textId="77777777" w:rsidR="00E03477" w:rsidRDefault="00E03477" w:rsidP="00CF49E4">
    <w:pPr>
      <w:pStyle w:val="Kopfzeile"/>
      <w:jc w:val="center"/>
    </w:pPr>
    <w:r w:rsidRPr="00B73D0C">
      <w:rPr>
        <w:noProof/>
        <w:lang w:eastAsia="de-DE"/>
      </w:rPr>
      <w:drawing>
        <wp:inline distT="0" distB="0" distL="0" distR="0" wp14:anchorId="5C25D5A8" wp14:editId="3282773B">
          <wp:extent cx="2523583" cy="745867"/>
          <wp:effectExtent l="0" t="0" r="0" b="0"/>
          <wp:docPr id="5" name="Grafik 5" descr="M:\Corporate Design\Logo_Hamburg-Ost\Regen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rporate Design\Logo_Hamburg-Ost\Regen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014" cy="76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6F06A" w14:textId="77777777" w:rsidR="00E03477" w:rsidRDefault="00E03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F01"/>
    <w:multiLevelType w:val="hybridMultilevel"/>
    <w:tmpl w:val="DC3EE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4"/>
    <w:rsid w:val="00094A29"/>
    <w:rsid w:val="00115C82"/>
    <w:rsid w:val="00154968"/>
    <w:rsid w:val="00283517"/>
    <w:rsid w:val="003F3374"/>
    <w:rsid w:val="004276DC"/>
    <w:rsid w:val="00706B9A"/>
    <w:rsid w:val="00790F22"/>
    <w:rsid w:val="008B067F"/>
    <w:rsid w:val="00A67634"/>
    <w:rsid w:val="00A7037A"/>
    <w:rsid w:val="00AE2EA7"/>
    <w:rsid w:val="00C53CC2"/>
    <w:rsid w:val="00CA2AA1"/>
    <w:rsid w:val="00CF49E4"/>
    <w:rsid w:val="00D44E61"/>
    <w:rsid w:val="00E03477"/>
    <w:rsid w:val="00E374FC"/>
    <w:rsid w:val="00E91DF9"/>
    <w:rsid w:val="00EE30C0"/>
    <w:rsid w:val="00E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FF4AE"/>
  <w15:chartTrackingRefBased/>
  <w15:docId w15:val="{CECDA9CC-FFA9-4C31-87E1-104262B8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9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E4"/>
  </w:style>
  <w:style w:type="paragraph" w:styleId="Fuzeile">
    <w:name w:val="footer"/>
    <w:basedOn w:val="Standard"/>
    <w:link w:val="FuzeileZchn"/>
    <w:uiPriority w:val="99"/>
    <w:unhideWhenUsed/>
    <w:rsid w:val="00CF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E4"/>
  </w:style>
  <w:style w:type="character" w:styleId="Hyperlink">
    <w:name w:val="Hyperlink"/>
    <w:basedOn w:val="Absatz-Standardschriftart"/>
    <w:uiPriority w:val="99"/>
    <w:unhideWhenUsed/>
    <w:rsid w:val="00C53CC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ki.de/DE/Content/InfAZ/N/Neuartiges_Coronavirus/Test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en Dokument" ma:contentTypeID="0x010100A3E999456AE5EF4C9847F1635B95A55700C2F02B449AE2DE42AC6FC8452D70030D" ma:contentTypeVersion="71" ma:contentTypeDescription="" ma:contentTypeScope="" ma:versionID="4086fefb95f7ebf604872823b7e8ded0">
  <xsd:schema xmlns:xsd="http://www.w3.org/2001/XMLSchema" xmlns:xs="http://www.w3.org/2001/XMLSchema" xmlns:p="http://schemas.microsoft.com/office/2006/metadata/properties" xmlns:ns2="8d8a39c0-8930-4fa2-a2be-f95bb9d84ca9" xmlns:ns3="14fd178e-a339-4c62-9973-4fa9f0693828" targetNamespace="http://schemas.microsoft.com/office/2006/metadata/properties" ma:root="true" ma:fieldsID="726d6d2d66c26086865faa3106827ee7" ns2:_="" ns3:_="">
    <xsd:import namespace="8d8a39c0-8930-4fa2-a2be-f95bb9d84ca9"/>
    <xsd:import namespace="14fd178e-a339-4c62-9973-4fa9f0693828"/>
    <xsd:element name="properties">
      <xsd:complexType>
        <xsd:sequence>
          <xsd:element name="documentManagement">
            <xsd:complexType>
              <xsd:all>
                <xsd:element ref="ns2:efFileID" minOccurs="0"/>
                <xsd:element ref="ns2:efFileItemID" minOccurs="0"/>
                <xsd:element ref="ns2:efFileTitle" minOccurs="0"/>
                <xsd:element ref="ns2:efFileNo" minOccurs="0"/>
                <xsd:element ref="ns2:efRegisterID" minOccurs="0"/>
                <xsd:element ref="ns2:efRegisterNo" minOccurs="0"/>
                <xsd:element ref="ns2:efInstitution" minOccurs="0"/>
                <xsd:element ref="ns2:efInstitutionID" minOccurs="0"/>
                <xsd:element ref="ns2:efInstitutionNo" minOccurs="0"/>
                <xsd:element ref="ns2:efShortTerm" minOccurs="0"/>
                <xsd:element ref="ns2:efEntity" minOccurs="0"/>
                <xsd:element ref="ns2:efNotes" minOccurs="0"/>
                <xsd:element ref="ns2:efDocumentType" minOccurs="0"/>
                <xsd:element ref="ns2:efActionID" minOccurs="0"/>
                <xsd:element ref="ns2:efActionItemID" minOccurs="0"/>
                <xsd:element ref="ns2:efActionTitle" minOccurs="0"/>
                <xsd:element ref="ns2:efPartActionID" minOccurs="0"/>
                <xsd:element ref="ns2:efPartActionItemID" minOccurs="0"/>
                <xsd:element ref="ns2:efPartActionTitle" minOccurs="0"/>
                <xsd:element ref="ns2:efSubActionID" minOccurs="0"/>
                <xsd:element ref="ns2:efSubActionItemID" minOccurs="0"/>
                <xsd:element ref="ns2:efSubActionTitle" minOccurs="0"/>
                <xsd:element ref="ns2:efUploadLink" minOccurs="0"/>
                <xsd:element ref="ns2:efFileLink" minOccurs="0"/>
                <xsd:element ref="ns2:efActionLink" minOccurs="0"/>
                <xsd:element ref="ns2:efPartActionLink" minOccurs="0"/>
                <xsd:element ref="ns2:efSubActionLink" minOccurs="0"/>
                <xsd:element ref="ns2:efScope" minOccurs="0"/>
                <xsd:element ref="ns2:efAllocatedTo" minOccurs="0"/>
                <xsd:element ref="ns2:efInstitutionLookup" minOccurs="0"/>
                <xsd:element ref="ns3:SharedWithUsers" minOccurs="0"/>
                <xsd:element ref="ns2:efInstitutionTypeLookup" minOccurs="0"/>
                <xsd:element ref="ns2:yM_HashCode" minOccurs="0"/>
                <xsd:element ref="ns2:yM_Subject" minOccurs="0"/>
                <xsd:element ref="ns2:yM_NormalizedSubject" minOccurs="0"/>
                <xsd:element ref="ns2:yM_FromName" minOccurs="0"/>
                <xsd:element ref="ns2:yM_FromAddress" minOccurs="0"/>
                <xsd:element ref="ns2:yM_Body" minOccurs="0"/>
                <xsd:element ref="ns2:yM_ToName" minOccurs="0"/>
                <xsd:element ref="ns2:yM_ToAddress" minOccurs="0"/>
                <xsd:element ref="ns2:yM_CcName" minOccurs="0"/>
                <xsd:element ref="ns2:yM_CcAddress" minOccurs="0"/>
                <xsd:element ref="ns2:yM_AttachmentNames" minOccurs="0"/>
                <xsd:element ref="ns2:yM_SentDateTime" minOccurs="0"/>
                <xsd:element ref="ns2:yM_ReceivedDateTime" minOccurs="0"/>
                <xsd:element ref="ns2:efInstitutionLongLookup" minOccurs="0"/>
                <xsd:element ref="ns2:efEntityLookup" minOccurs="0"/>
                <xsd:element ref="ns2:efNoHeredity" minOccurs="0"/>
                <xsd:element ref="ns2:efInstitutionenAuswahl" minOccurs="0"/>
                <xsd:element ref="ns2:efAllocatedToTXT" minOccurs="0"/>
                <xsd:element ref="ns2:Dokumentname" minOccurs="0"/>
                <xsd:element ref="ns2:efRegisterSourceLookup" minOccurs="0"/>
                <xsd:element ref="ns2:efFileSourceLookup" minOccurs="0"/>
                <xsd:element ref="ns2:efActionSourceLookup" minOccurs="0"/>
                <xsd:element ref="ns2:efPartActionSourceLookup" minOccurs="0"/>
                <xsd:element ref="ns2:efSubActionSourceLookup" minOccurs="0"/>
                <xsd:element ref="ns2:efCopyMoveAction" minOccurs="0"/>
                <xsd:element ref="ns2:efOverwriteFile" minOccurs="0"/>
                <xsd:element ref="ns2:efCopyMoveWork" minOccurs="0"/>
                <xsd:element ref="ns2:efTargetHyperlinkLookup" minOccurs="0"/>
                <xsd:element ref="ns2:efTargetHyperlinkInfo" minOccurs="0"/>
                <xsd:element ref="ns2:efEAkteNumber" minOccurs="0"/>
                <xsd:element ref="ns2:efUploadLinkKey" minOccurs="0"/>
                <xsd:element ref="ns2:efLastModified" minOccurs="0"/>
                <xsd:element ref="ns2:efConte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a39c0-8930-4fa2-a2be-f95bb9d84ca9" elementFormDefault="qualified">
    <xsd:import namespace="http://schemas.microsoft.com/office/2006/documentManagement/types"/>
    <xsd:import namespace="http://schemas.microsoft.com/office/infopath/2007/PartnerControls"/>
    <xsd:element name="efFileID" ma:index="8" nillable="true" ma:displayName="Akten ID" ma:indexed="true" ma:internalName="efFileID">
      <xsd:simpleType>
        <xsd:restriction base="dms:Text"/>
      </xsd:simpleType>
    </xsd:element>
    <xsd:element name="efFileItemID" ma:index="9" nillable="true" ma:displayName="Akten ItemID" ma:internalName="efFileItemID">
      <xsd:simpleType>
        <xsd:restriction base="dms:Text"/>
      </xsd:simpleType>
    </xsd:element>
    <xsd:element name="efFileTitle" ma:index="10" nillable="true" ma:displayName="Akte" ma:indexed="true" ma:internalName="efFileTitle">
      <xsd:simpleType>
        <xsd:restriction base="dms:Text"/>
      </xsd:simpleType>
    </xsd:element>
    <xsd:element name="efFileNo" ma:index="11" nillable="true" ma:displayName="Aktennummer" ma:internalName="efFileNo">
      <xsd:simpleType>
        <xsd:restriction base="dms:Text"/>
      </xsd:simpleType>
    </xsd:element>
    <xsd:element name="efRegisterID" ma:index="12" nillable="true" ma:displayName="Aktenverzeichnis ID" ma:indexed="true" ma:internalName="efRegisterID">
      <xsd:simpleType>
        <xsd:restriction base="dms:Text"/>
      </xsd:simpleType>
    </xsd:element>
    <xsd:element name="efRegisterNo" ma:index="13" nillable="true" ma:displayName="Aktenverzeichnisnummer" ma:internalName="efRegisterNo">
      <xsd:simpleType>
        <xsd:restriction base="dms:Text"/>
      </xsd:simpleType>
    </xsd:element>
    <xsd:element name="efInstitution" ma:index="14" nillable="true" ma:displayName="Institution" ma:internalName="efInstitution">
      <xsd:simpleType>
        <xsd:restriction base="dms:Text"/>
      </xsd:simpleType>
    </xsd:element>
    <xsd:element name="efInstitutionID" ma:index="15" nillable="true" ma:displayName="Institution" ma:internalName="efInstitutionID">
      <xsd:simpleType>
        <xsd:restriction base="dms:Text"/>
      </xsd:simpleType>
    </xsd:element>
    <xsd:element name="efInstitutionNo" ma:index="16" nillable="true" ma:displayName="Institution-Nummer" ma:internalName="efInstitutionNo">
      <xsd:simpleType>
        <xsd:restriction base="dms:Text"/>
      </xsd:simpleType>
    </xsd:element>
    <xsd:element name="efShortTerm" ma:index="17" nillable="true" ma:displayName="Kurzbezeichnung" ma:internalName="efShortTerm">
      <xsd:simpleType>
        <xsd:restriction base="dms:Text"/>
      </xsd:simpleType>
    </xsd:element>
    <xsd:element name="efEntity" ma:index="18" nillable="true" ma:displayName="Rechtsträger" ma:internalName="efEntity">
      <xsd:simpleType>
        <xsd:restriction base="dms:Text"/>
      </xsd:simpleType>
    </xsd:element>
    <xsd:element name="efNotes" ma:index="19" nillable="true" ma:displayName="Notiz" ma:internalName="efNotes">
      <xsd:simpleType>
        <xsd:restriction base="dms:Note">
          <xsd:maxLength value="255"/>
        </xsd:restriction>
      </xsd:simpleType>
    </xsd:element>
    <xsd:element name="efDocumentType" ma:index="20" nillable="true" ma:displayName="Dokumenttyp" ma:internalName="efDocumentType">
      <xsd:simpleType>
        <xsd:restriction base="dms:Text"/>
      </xsd:simpleType>
    </xsd:element>
    <xsd:element name="efActionID" ma:index="21" nillable="true" ma:displayName="Vorgang ID" ma:indexed="true" ma:internalName="efActionID">
      <xsd:simpleType>
        <xsd:restriction base="dms:Text"/>
      </xsd:simpleType>
    </xsd:element>
    <xsd:element name="efActionItemID" ma:index="22" nillable="true" ma:displayName="Vorgang ItemID" ma:internalName="efActionItemID">
      <xsd:simpleType>
        <xsd:restriction base="dms:Text"/>
      </xsd:simpleType>
    </xsd:element>
    <xsd:element name="efActionTitle" ma:index="23" nillable="true" ma:displayName="Vorgang" ma:internalName="efActionTitle">
      <xsd:simpleType>
        <xsd:restriction base="dms:Text"/>
      </xsd:simpleType>
    </xsd:element>
    <xsd:element name="efPartActionID" ma:index="24" nillable="true" ma:displayName="Teilvorgang ID" ma:indexed="true" ma:internalName="efPartActionID">
      <xsd:simpleType>
        <xsd:restriction base="dms:Text"/>
      </xsd:simpleType>
    </xsd:element>
    <xsd:element name="efPartActionItemID" ma:index="25" nillable="true" ma:displayName="Teilvorgang ItemID" ma:internalName="efPartActionItemID">
      <xsd:simpleType>
        <xsd:restriction base="dms:Text"/>
      </xsd:simpleType>
    </xsd:element>
    <xsd:element name="efPartActionTitle" ma:index="26" nillable="true" ma:displayName="Teilvorgang" ma:internalName="efPartActionTitle">
      <xsd:simpleType>
        <xsd:restriction base="dms:Text"/>
      </xsd:simpleType>
    </xsd:element>
    <xsd:element name="efSubActionID" ma:index="27" nillable="true" ma:displayName="Untervorgang ID" ma:indexed="true" ma:internalName="efSubActionID">
      <xsd:simpleType>
        <xsd:restriction base="dms:Text"/>
      </xsd:simpleType>
    </xsd:element>
    <xsd:element name="efSubActionItemID" ma:index="28" nillable="true" ma:displayName="Untervorgang ItemID" ma:internalName="efSubActionItemID">
      <xsd:simpleType>
        <xsd:restriction base="dms:Text"/>
      </xsd:simpleType>
    </xsd:element>
    <xsd:element name="efSubActionTitle" ma:index="29" nillable="true" ma:displayName="Untervorgang" ma:internalName="efSubActionTitle">
      <xsd:simpleType>
        <xsd:restriction base="dms:Text"/>
      </xsd:simpleType>
    </xsd:element>
    <xsd:element name="efUploadLink" ma:index="30" nillable="true" ma:displayName="Dokumentenpfad" ma:indexed="true" ma:internalName="efUploadLink">
      <xsd:simpleType>
        <xsd:restriction base="dms:Text"/>
      </xsd:simpleType>
    </xsd:element>
    <xsd:element name="efFileLink" ma:index="31" nillable="true" ma:displayName="Akte" ma:internalName="efFil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ActionLink" ma:index="32" nillable="true" ma:displayName="Vorgang" ma:internalName="efAction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PartActionLink" ma:index="33" nillable="true" ma:displayName="Teilvorgang" ma:internalName="efPartAction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SubActionLink" ma:index="34" nillable="true" ma:displayName="Untervorgang" ma:internalName="efSubAction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Scope" ma:index="35" nillable="true" ma:displayName="Bereich" ma:indexed="true" ma:internalName="efScope">
      <xsd:simpleType>
        <xsd:restriction base="dms:Choice">
          <xsd:enumeration value="eAkte"/>
          <xsd:enumeration value="Vorgang"/>
          <xsd:enumeration value="Teilvorgang"/>
          <xsd:enumeration value="Untervorgang"/>
        </xsd:restriction>
      </xsd:simpleType>
    </xsd:element>
    <xsd:element name="efAllocatedTo" ma:index="36" nillable="true" ma:displayName="Zugeteilt zu" ma:internalName="efAllocat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InstitutionLookup" ma:index="37" nillable="true" ma:displayName="Kurzbezeichnung" ma:list="cc0f4a78-704c-4d8a-a2af-5440c3476793" ma:internalName="efInstitutionLookup" ma:showField="efInstitutionFullName" ma:web="8d8a39c0-8930-4fa2-a2be-f95bb9d84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InstitutionTypeLookup" ma:index="39" nillable="true" ma:displayName="Institution" ma:list="cc0f4a78-704c-4d8a-a2af-5440c3476793" ma:internalName="efInstitutionTypeLookup" ma:showField="efInstitution" ma:web="8d8a39c0-8930-4fa2-a2be-f95bb9d84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M_HashCode" ma:index="40" nillable="true" ma:displayName="HashCode" ma:internalName="yM_HashCode">
      <xsd:simpleType>
        <xsd:restriction base="dms:Text"/>
      </xsd:simpleType>
    </xsd:element>
    <xsd:element name="yM_Subject" ma:index="41" nillable="true" ma:displayName="Betreff" ma:internalName="yM_Subject">
      <xsd:simpleType>
        <xsd:restriction base="dms:Text"/>
      </xsd:simpleType>
    </xsd:element>
    <xsd:element name="yM_NormalizedSubject" ma:index="42" nillable="true" ma:displayName="Konversation" ma:internalName="yM_NormalizedSubject">
      <xsd:simpleType>
        <xsd:restriction base="dms:Text"/>
      </xsd:simpleType>
    </xsd:element>
    <xsd:element name="yM_FromName" ma:index="43" nillable="true" ma:displayName="Absender" ma:internalName="yM_FromName">
      <xsd:simpleType>
        <xsd:restriction base="dms:Text"/>
      </xsd:simpleType>
    </xsd:element>
    <xsd:element name="yM_FromAddress" ma:index="44" nillable="true" ma:displayName="Absender E-Mail" ma:internalName="yM_FromAddress">
      <xsd:simpleType>
        <xsd:restriction base="dms:Text"/>
      </xsd:simpleType>
    </xsd:element>
    <xsd:element name="yM_Body" ma:index="45" nillable="true" ma:displayName="Nachricht" ma:internalName="yM_Body">
      <xsd:simpleType>
        <xsd:restriction base="dms:Note"/>
      </xsd:simpleType>
    </xsd:element>
    <xsd:element name="yM_ToName" ma:index="46" nillable="true" ma:displayName="Empfänger" ma:internalName="yM_ToName">
      <xsd:simpleType>
        <xsd:restriction base="dms:Note">
          <xsd:maxLength value="255"/>
        </xsd:restriction>
      </xsd:simpleType>
    </xsd:element>
    <xsd:element name="yM_ToAddress" ma:index="47" nillable="true" ma:displayName="Empfänger E-Mail" ma:internalName="yM_ToAddress">
      <xsd:simpleType>
        <xsd:restriction base="dms:Note">
          <xsd:maxLength value="255"/>
        </xsd:restriction>
      </xsd:simpleType>
    </xsd:element>
    <xsd:element name="yM_CcName" ma:index="48" nillable="true" ma:displayName="CC-Empfänger" ma:internalName="yM_CcName">
      <xsd:simpleType>
        <xsd:restriction base="dms:Note">
          <xsd:maxLength value="255"/>
        </xsd:restriction>
      </xsd:simpleType>
    </xsd:element>
    <xsd:element name="yM_CcAddress" ma:index="49" nillable="true" ma:displayName="CC Empfänger E-Mail" ma:internalName="yM_CcAddress">
      <xsd:simpleType>
        <xsd:restriction base="dms:Note">
          <xsd:maxLength value="255"/>
        </xsd:restriction>
      </xsd:simpleType>
    </xsd:element>
    <xsd:element name="yM_AttachmentNames" ma:index="50" nillable="true" ma:displayName="Anhänge" ma:internalName="yM_AttachmentNames">
      <xsd:simpleType>
        <xsd:restriction base="dms:Note">
          <xsd:maxLength value="255"/>
        </xsd:restriction>
      </xsd:simpleType>
    </xsd:element>
    <xsd:element name="yM_SentDateTime" ma:index="51" nillable="true" ma:displayName="Versendet" ma:internalName="yM_SentDateTime">
      <xsd:simpleType>
        <xsd:restriction base="dms:DateTime"/>
      </xsd:simpleType>
    </xsd:element>
    <xsd:element name="yM_ReceivedDateTime" ma:index="52" nillable="true" ma:displayName="Empfangen" ma:internalName="yM_ReceivedDateTime">
      <xsd:simpleType>
        <xsd:restriction base="dms:DateTime"/>
      </xsd:simpleType>
    </xsd:element>
    <xsd:element name="efInstitutionLongLookup" ma:index="53" nillable="true" ma:displayName="Langbezeichnung" ma:list="cc0f4a78-704c-4d8a-a2af-5440c3476793" ma:internalName="efInstitutionLongLookup" ma:showField="efYourmailLookup" ma:web="8d8a39c0-8930-4fa2-a2be-f95bb9d84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EntityLookup" ma:index="54" nillable="true" ma:displayName="Rechtsträger" ma:list="cc0f4a78-704c-4d8a-a2af-5440c3476793" ma:internalName="efEntityLookup" ma:showField="efEntity" ma:web="8d8a39c0-8930-4fa2-a2be-f95bb9d84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NoHeredity" ma:index="55" nillable="true" ma:displayName="Vererbung ausschalten" ma:default="0" ma:indexed="true" ma:internalName="efNoHeredity" ma:readOnly="false">
      <xsd:simpleType>
        <xsd:restriction base="dms:Boolean"/>
      </xsd:simpleType>
    </xsd:element>
    <xsd:element name="efInstitutionenAuswahl" ma:index="56" nillable="true" ma:displayName="Institution Auswahl" ma:indexed="true" ma:list="{cc0f4a78-704c-4d8a-a2af-5440c3476793}" ma:internalName="efInstitutionenAuswahl" ma:showField="efYourmailLookup" ma:web="8d8a39c0-8930-4fa2-a2be-f95bb9d84ca9">
      <xsd:simpleType>
        <xsd:restriction base="dms:Lookup"/>
      </xsd:simpleType>
    </xsd:element>
    <xsd:element name="efAllocatedToTXT" ma:index="57" nillable="true" ma:displayName="Zugeteilt zu" ma:internalName="efAllocatedToTXT">
      <xsd:simpleType>
        <xsd:restriction base="dms:Text"/>
      </xsd:simpleType>
    </xsd:element>
    <xsd:element name="Dokumentname" ma:index="58" nillable="true" ma:displayName="Dokumentname" ma:indexed="true" ma:internalName="Dokumentname">
      <xsd:simpleType>
        <xsd:restriction base="dms:Text">
          <xsd:maxLength value="255"/>
        </xsd:restriction>
      </xsd:simpleType>
    </xsd:element>
    <xsd:element name="efRegisterSourceLookup" ma:index="59" nillable="true" ma:displayName="Ziel-Aktenplan" ma:internalName="efRegisterSourceLookup">
      <xsd:simpleType>
        <xsd:restriction base="dms:Note">
          <xsd:maxLength value="255"/>
        </xsd:restriction>
      </xsd:simpleType>
    </xsd:element>
    <xsd:element name="efFileSourceLookup" ma:index="60" nillable="true" ma:displayName="Ziel-Akte" ma:internalName="efFileSourceLookup">
      <xsd:simpleType>
        <xsd:restriction base="dms:Note">
          <xsd:maxLength value="255"/>
        </xsd:restriction>
      </xsd:simpleType>
    </xsd:element>
    <xsd:element name="efActionSourceLookup" ma:index="61" nillable="true" ma:displayName="(optional) Ziel-Vorgang" ma:internalName="efActionSourceLookup">
      <xsd:simpleType>
        <xsd:restriction base="dms:Note">
          <xsd:maxLength value="255"/>
        </xsd:restriction>
      </xsd:simpleType>
    </xsd:element>
    <xsd:element name="efPartActionSourceLookup" ma:index="62" nillable="true" ma:displayName="(optional) Ziel-Teilvorgang" ma:internalName="efPartActionSourceLookup">
      <xsd:simpleType>
        <xsd:restriction base="dms:Note">
          <xsd:maxLength value="255"/>
        </xsd:restriction>
      </xsd:simpleType>
    </xsd:element>
    <xsd:element name="efSubActionSourceLookup" ma:index="63" nillable="true" ma:displayName="(optional) Ziel-Untervorgang" ma:internalName="efSubActionSourceLookup">
      <xsd:simpleType>
        <xsd:restriction base="dms:Note">
          <xsd:maxLength value="255"/>
        </xsd:restriction>
      </xsd:simpleType>
    </xsd:element>
    <xsd:element name="efCopyMoveAction" ma:index="64" nillable="true" ma:displayName="Datei ..." ma:internalName="efCopyMoveAction">
      <xsd:simpleType>
        <xsd:restriction base="dms:Choice">
          <xsd:enumeration value="kopieren"/>
          <xsd:enumeration value="verschieben"/>
        </xsd:restriction>
      </xsd:simpleType>
    </xsd:element>
    <xsd:element name="efOverwriteFile" ma:index="65" nillable="true" ma:displayName="Datei ersetzen" ma:internalName="efOverwriteFile">
      <xsd:simpleType>
        <xsd:restriction base="dms:Boolean"/>
      </xsd:simpleType>
    </xsd:element>
    <xsd:element name="efCopyMoveWork" ma:index="66" nillable="true" ma:displayName="Aktivierung" ma:internalName="efCopyMoveWork">
      <xsd:simpleType>
        <xsd:restriction base="dms:Boolean"/>
      </xsd:simpleType>
    </xsd:element>
    <xsd:element name="efTargetHyperlinkLookup" ma:index="67" nillable="true" ma:displayName="Letzte Aktion" ma:internalName="efTargetHyperlinkLooku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TargetHyperlinkInfo" ma:index="68" nillable="true" ma:displayName="efTargetHyperlinkInfo" ma:internalName="efTargetHyperlinkInfo">
      <xsd:simpleType>
        <xsd:restriction base="dms:Text"/>
      </xsd:simpleType>
    </xsd:element>
    <xsd:element name="efEAkteNumber" ma:index="69" nillable="true" ma:displayName="Aktennummer" ma:indexed="true" ma:internalName="efEAkteNumber">
      <xsd:simpleType>
        <xsd:restriction base="dms:Text"/>
      </xsd:simpleType>
    </xsd:element>
    <xsd:element name="efUploadLinkKey" ma:index="70" nillable="true" ma:displayName="Dokumentenpfad (Key)" ma:indexed="true" ma:internalName="efUploadLinkKey">
      <xsd:simpleType>
        <xsd:restriction base="dms:Text"/>
      </xsd:simpleType>
    </xsd:element>
    <xsd:element name="efLastModified" ma:index="71" nillable="true" ma:displayName="Letzte Änderung in KITA" ma:format="DateOnly" ma:indexed="true" ma:internalName="efLastModified" ma:readOnly="false">
      <xsd:simpleType>
        <xsd:restriction base="dms:DateTime"/>
      </xsd:simpleType>
    </xsd:element>
    <xsd:element name="efContentHash" ma:index="72" nillable="true" ma:displayName="efContentHash" ma:internalName="efContentH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178e-a339-4c62-9973-4fa9f069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InstitutionLongLookup xmlns="8d8a39c0-8930-4fa2-a2be-f95bb9d84ca9"/>
    <efActionSourceLookup xmlns="8d8a39c0-8930-4fa2-a2be-f95bb9d84ca9" xsi:nil="true"/>
    <efCopyMoveWork xmlns="8d8a39c0-8930-4fa2-a2be-f95bb9d84ca9">false</efCopyMoveWork>
    <efFileNo xmlns="8d8a39c0-8930-4fa2-a2be-f95bb9d84ca9" xsi:nil="true"/>
    <efShortTerm xmlns="8d8a39c0-8930-4fa2-a2be-f95bb9d84ca9" xsi:nil="true"/>
    <efNoHeredity xmlns="8d8a39c0-8930-4fa2-a2be-f95bb9d84ca9">false</efNoHeredity>
    <efRegisterSourceLookup xmlns="8d8a39c0-8930-4fa2-a2be-f95bb9d84ca9" xsi:nil="true"/>
    <efActionID xmlns="8d8a39c0-8930-4fa2-a2be-f95bb9d84ca9">D0A5-49BE</efActionID>
    <efActionItemID xmlns="8d8a39c0-8930-4fa2-a2be-f95bb9d84ca9">3545</efActionItemID>
    <yM_Subject xmlns="8d8a39c0-8930-4fa2-a2be-f95bb9d84ca9" xsi:nil="true"/>
    <efRegisterID xmlns="8d8a39c0-8930-4fa2-a2be-f95bb9d84ca9">D303-47D5</efRegisterID>
    <efInstitutionNo xmlns="8d8a39c0-8930-4fa2-a2be-f95bb9d84ca9" xsi:nil="true"/>
    <efEAkteNumber xmlns="8d8a39c0-8930-4fa2-a2be-f95bb9d84ca9">5648-350</efEAkteNumber>
    <efInstitution xmlns="8d8a39c0-8930-4fa2-a2be-f95bb9d84ca9" xsi:nil="true"/>
    <efInstitutionID xmlns="8d8a39c0-8930-4fa2-a2be-f95bb9d84ca9" xsi:nil="true"/>
    <efPartActionID xmlns="8d8a39c0-8930-4fa2-a2be-f95bb9d84ca9">44D9-4277</efPartActionID>
    <efInstitutionTypeLookup xmlns="8d8a39c0-8930-4fa2-a2be-f95bb9d84ca9"/>
    <yM_ToAddress xmlns="8d8a39c0-8930-4fa2-a2be-f95bb9d84ca9" xsi:nil="true"/>
    <yM_CcAddress xmlns="8d8a39c0-8930-4fa2-a2be-f95bb9d84ca9" xsi:nil="true"/>
    <efFileSourceLookup xmlns="8d8a39c0-8930-4fa2-a2be-f95bb9d84ca9" xsi:nil="true"/>
    <efSubActionTitle xmlns="8d8a39c0-8930-4fa2-a2be-f95bb9d84ca9" xsi:nil="true"/>
    <efFileLink xmlns="8d8a39c0-8930-4fa2-a2be-f95bb9d84ca9">
      <Url xsi:nil="true"/>
      <Description xsi:nil="true"/>
    </efFileLink>
    <yM_HashCode xmlns="8d8a39c0-8930-4fa2-a2be-f95bb9d84ca9" xsi:nil="true"/>
    <yM_ToName xmlns="8d8a39c0-8930-4fa2-a2be-f95bb9d84ca9" xsi:nil="true"/>
    <yM_AttachmentNames xmlns="8d8a39c0-8930-4fa2-a2be-f95bb9d84ca9" xsi:nil="true"/>
    <efEntityLookup xmlns="8d8a39c0-8930-4fa2-a2be-f95bb9d84ca9"/>
    <efPartActionSourceLookup xmlns="8d8a39c0-8930-4fa2-a2be-f95bb9d84ca9" xsi:nil="true"/>
    <efPartActionLink xmlns="8d8a39c0-8930-4fa2-a2be-f95bb9d84ca9">
      <Url xsi:nil="true"/>
      <Description xsi:nil="true"/>
    </efPartActionLink>
    <Dokumentname xmlns="8d8a39c0-8930-4fa2-a2be-f95bb9d84ca9">Elternbrief Urlaub Risikogebiet.docx</Dokumentname>
    <efEntity xmlns="8d8a39c0-8930-4fa2-a2be-f95bb9d84ca9" xsi:nil="true"/>
    <efPartActionItemID xmlns="8d8a39c0-8930-4fa2-a2be-f95bb9d84ca9">7292</efPartActionItemID>
    <efPartActionTitle xmlns="8d8a39c0-8930-4fa2-a2be-f95bb9d84ca9">Arbeitshilfen</efPartActionTitle>
    <efSubActionID xmlns="8d8a39c0-8930-4fa2-a2be-f95bb9d84ca9" xsi:nil="true"/>
    <efScope xmlns="8d8a39c0-8930-4fa2-a2be-f95bb9d84ca9">Teilvorgang</efScope>
    <efAllocatedTo xmlns="8d8a39c0-8930-4fa2-a2be-f95bb9d84ca9">
      <Url>https://shareflex.kirche-hamburg-ost.de/sites/sf1/eAkte/HG5/Lists/Teilvorgaenge/DispF.aspx?ID=7292</Url>
      <Description>Arbeitshilfen</Description>
    </efAllocatedTo>
    <efContentHash xmlns="8d8a39c0-8930-4fa2-a2be-f95bb9d84ca9" xsi:nil="true"/>
    <efDocumentType xmlns="8d8a39c0-8930-4fa2-a2be-f95bb9d84ca9" xsi:nil="true"/>
    <efActionLink xmlns="8d8a39c0-8930-4fa2-a2be-f95bb9d84ca9">
      <Url xsi:nil="true"/>
      <Description xsi:nil="true"/>
    </efActionLink>
    <efFileID xmlns="8d8a39c0-8930-4fa2-a2be-f95bb9d84ca9">C612-48C7</efFileID>
    <yM_NormalizedSubject xmlns="8d8a39c0-8930-4fa2-a2be-f95bb9d84ca9" xsi:nil="true"/>
    <efTargetHyperlinkLookup xmlns="8d8a39c0-8930-4fa2-a2be-f95bb9d84ca9">
      <Url xsi:nil="true"/>
      <Description xsi:nil="true"/>
    </efTargetHyperlinkLookup>
    <efTargetHyperlinkInfo xmlns="8d8a39c0-8930-4fa2-a2be-f95bb9d84ca9" xsi:nil="true"/>
    <efNotes xmlns="8d8a39c0-8930-4fa2-a2be-f95bb9d84ca9" xsi:nil="true"/>
    <efInstitutionLookup xmlns="8d8a39c0-8930-4fa2-a2be-f95bb9d84ca9"/>
    <yM_ReceivedDateTime xmlns="8d8a39c0-8930-4fa2-a2be-f95bb9d84ca9" xsi:nil="true"/>
    <efSubActionSourceLookup xmlns="8d8a39c0-8930-4fa2-a2be-f95bb9d84ca9" xsi:nil="true"/>
    <efLastModified xmlns="8d8a39c0-8930-4fa2-a2be-f95bb9d84ca9" xsi:nil="true"/>
    <efSubActionItemID xmlns="8d8a39c0-8930-4fa2-a2be-f95bb9d84ca9" xsi:nil="true"/>
    <yM_CcName xmlns="8d8a39c0-8930-4fa2-a2be-f95bb9d84ca9" xsi:nil="true"/>
    <efFileTitle xmlns="8d8a39c0-8930-4fa2-a2be-f95bb9d84ca9">Sicherheit und Gesundheit</efFileTitle>
    <efActionTitle xmlns="8d8a39c0-8930-4fa2-a2be-f95bb9d84ca9">Corona</efActionTitle>
    <efUploadLink xmlns="8d8a39c0-8930-4fa2-a2be-f95bb9d84ca9">C612-48C7/D0A5-49BE/44D9-4277</efUploadLink>
    <yM_SentDateTime xmlns="8d8a39c0-8930-4fa2-a2be-f95bb9d84ca9" xsi:nil="true"/>
    <efCopyMoveAction xmlns="8d8a39c0-8930-4fa2-a2be-f95bb9d84ca9" xsi:nil="true"/>
    <efRegisterNo xmlns="8d8a39c0-8930-4fa2-a2be-f95bb9d84ca9">5648</efRegisterNo>
    <yM_FromAddress xmlns="8d8a39c0-8930-4fa2-a2be-f95bb9d84ca9" xsi:nil="true"/>
    <yM_Body xmlns="8d8a39c0-8930-4fa2-a2be-f95bb9d84ca9" xsi:nil="true"/>
    <efInstitutionenAuswahl xmlns="8d8a39c0-8930-4fa2-a2be-f95bb9d84ca9" xsi:nil="true"/>
    <efAllocatedToTXT xmlns="8d8a39c0-8930-4fa2-a2be-f95bb9d84ca9">Arbeitshilfen</efAllocatedToTXT>
    <efOverwriteFile xmlns="8d8a39c0-8930-4fa2-a2be-f95bb9d84ca9">false</efOverwriteFile>
    <yM_FromName xmlns="8d8a39c0-8930-4fa2-a2be-f95bb9d84ca9" xsi:nil="true"/>
    <efUploadLinkKey xmlns="8d8a39c0-8930-4fa2-a2be-f95bb9d84ca9">C612-48C7_D0A5-49BE_44D9-4277</efUploadLinkKey>
    <efFileItemID xmlns="8d8a39c0-8930-4fa2-a2be-f95bb9d84ca9">882</efFileItemID>
    <efSubActionLink xmlns="8d8a39c0-8930-4fa2-a2be-f95bb9d84ca9">
      <Url xsi:nil="true"/>
      <Description xsi:nil="true"/>
    </efSubActionLink>
  </documentManagement>
</p:properties>
</file>

<file path=customXml/itemProps1.xml><?xml version="1.0" encoding="utf-8"?>
<ds:datastoreItem xmlns:ds="http://schemas.openxmlformats.org/officeDocument/2006/customXml" ds:itemID="{FF6DF5A6-A646-4EB0-B313-8AA72A9C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a39c0-8930-4fa2-a2be-f95bb9d84ca9"/>
    <ds:schemaRef ds:uri="14fd178e-a339-4c62-9973-4fa9f069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27E9D-0CBC-4BD3-83E3-C71F11A87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8BA42-E50C-4D55-BB35-2E2FCE15F6FA}">
  <ds:schemaRefs>
    <ds:schemaRef ds:uri="http://purl.org/dc/terms/"/>
    <ds:schemaRef ds:uri="http://schemas.microsoft.com/office/2006/documentManagement/types"/>
    <ds:schemaRef ds:uri="http://purl.org/dc/dcmitype/"/>
    <ds:schemaRef ds:uri="8d8a39c0-8930-4fa2-a2be-f95bb9d84ca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fd178e-a339-4c62-9973-4fa9f06938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B15E9E34.dotm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Jabben, Rebecca</dc:creator>
  <cp:keywords/>
  <dc:description/>
  <cp:lastModifiedBy>Jabben, Rebecca</cp:lastModifiedBy>
  <cp:revision>4</cp:revision>
  <dcterms:created xsi:type="dcterms:W3CDTF">2020-07-22T11:58:00Z</dcterms:created>
  <dcterms:modified xsi:type="dcterms:W3CDTF">2020-07-22T13:21:00Z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0x010100A3E999456AE5EF4C9847F1635B95A55700C2F02B449AE2DE42AC6FC8452D70030D</vt:lpwstr>
  </property>
</Properties>
</file>